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E2757" w:rsidRPr="00247B54" w:rsidTr="00475DB8">
        <w:tc>
          <w:tcPr>
            <w:tcW w:w="9923" w:type="dxa"/>
          </w:tcPr>
          <w:p w:rsidR="005E2757" w:rsidRPr="00551030" w:rsidRDefault="00126586" w:rsidP="005E2757">
            <w:pPr>
              <w:ind w:left="4536" w:firstLine="0"/>
              <w:outlineLvl w:val="0"/>
            </w:pPr>
            <w:r w:rsidRPr="00D27A12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6pt">
                  <v:imagedata r:id="rId11" o:title=""/>
                </v:shape>
              </w:pict>
            </w:r>
          </w:p>
          <w:p w:rsidR="005E2757" w:rsidRPr="00551030" w:rsidRDefault="005E2757" w:rsidP="005E275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E2757" w:rsidRPr="00551030" w:rsidRDefault="005E2757" w:rsidP="005E2757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E2757" w:rsidRPr="00551030" w:rsidRDefault="005E2757" w:rsidP="005E275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E2757" w:rsidRPr="00551030" w:rsidRDefault="005E2757" w:rsidP="005E2757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E2757" w:rsidRPr="00551030" w:rsidRDefault="005E2757" w:rsidP="005E275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5E2757" w:rsidRPr="00E87E50" w:rsidRDefault="005E2757" w:rsidP="005E27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53635B">
              <w:rPr>
                <w:u w:val="single"/>
              </w:rPr>
              <w:t>29.04.2016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</w:t>
            </w:r>
            <w:r w:rsidR="0053635B">
              <w:rPr>
                <w:u w:val="single"/>
              </w:rPr>
              <w:t>1706</w:t>
            </w:r>
            <w:r w:rsidRPr="00551030">
              <w:rPr>
                <w:u w:val="single"/>
              </w:rPr>
              <w:t xml:space="preserve">  </w:t>
            </w:r>
            <w:r w:rsidRPr="00551030">
              <w:rPr>
                <w:u w:val="single"/>
              </w:rPr>
              <w:tab/>
            </w:r>
          </w:p>
          <w:p w:rsidR="005E2757" w:rsidRPr="00E87E50" w:rsidRDefault="005E2757" w:rsidP="005E2757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663"/>
      </w:tblGrid>
      <w:tr w:rsidR="00092A0A" w:rsidRPr="00452EF0" w:rsidTr="00176DF6">
        <w:trPr>
          <w:trHeight w:val="583"/>
        </w:trPr>
        <w:tc>
          <w:tcPr>
            <w:tcW w:w="6663" w:type="dxa"/>
          </w:tcPr>
          <w:p w:rsidR="00092A0A" w:rsidRPr="00452EF0" w:rsidRDefault="00F44D43" w:rsidP="00B02ED7">
            <w:pPr>
              <w:suppressAutoHyphens/>
              <w:ind w:firstLine="0"/>
              <w:rPr>
                <w:szCs w:val="28"/>
              </w:rPr>
            </w:pPr>
            <w:r w:rsidRPr="00452EF0">
              <w:rPr>
                <w:szCs w:val="28"/>
              </w:rPr>
              <w:t xml:space="preserve">Об утверждении проекта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5E2757">
              <w:rPr>
                <w:bCs/>
                <w:iCs/>
                <w:szCs w:val="28"/>
              </w:rPr>
              <w:t xml:space="preserve">квартала </w:t>
            </w:r>
            <w:r w:rsidR="00176DF6" w:rsidRPr="0032146F">
              <w:rPr>
                <w:szCs w:val="28"/>
              </w:rPr>
              <w:t>31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 xml:space="preserve">от </w:t>
      </w:r>
      <w:r w:rsidR="00176DF6" w:rsidRPr="0032146F">
        <w:rPr>
          <w:szCs w:val="28"/>
        </w:rPr>
        <w:t>21.09.2012 № 9615 «Об утверждении проекта планировки территории, ограниче</w:t>
      </w:r>
      <w:r w:rsidR="00176DF6" w:rsidRPr="0032146F">
        <w:rPr>
          <w:szCs w:val="28"/>
        </w:rPr>
        <w:t>н</w:t>
      </w:r>
      <w:r w:rsidR="00176DF6" w:rsidRPr="0032146F">
        <w:rPr>
          <w:szCs w:val="28"/>
        </w:rPr>
        <w:t>ной границей города Новосибирска, полосой отвода железной дороги, границей Первомайского района, в Советском районе»</w:t>
      </w:r>
      <w:r w:rsidR="00FB40B7" w:rsidRPr="00452EF0">
        <w:rPr>
          <w:szCs w:val="28"/>
        </w:rPr>
        <w:t>, руководствуясь Уставом города Новосибирска,</w:t>
      </w:r>
      <w:r w:rsidR="005E2757">
        <w:rPr>
          <w:szCs w:val="28"/>
        </w:rPr>
        <w:t xml:space="preserve"> 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5E2757">
        <w:rPr>
          <w:bCs/>
          <w:iCs/>
          <w:szCs w:val="28"/>
        </w:rPr>
        <w:t xml:space="preserve">квартала </w:t>
      </w:r>
      <w:r w:rsidR="00176DF6" w:rsidRPr="0032146F">
        <w:rPr>
          <w:szCs w:val="28"/>
        </w:rPr>
        <w:t>31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BD69FE" w:rsidRPr="00F653EE" w:rsidRDefault="00BD69FE" w:rsidP="00407E52">
      <w:pPr>
        <w:suppressAutoHyphens/>
        <w:ind w:firstLine="0"/>
        <w:rPr>
          <w:szCs w:val="28"/>
        </w:rPr>
      </w:pPr>
    </w:p>
    <w:p w:rsidR="00F44D43" w:rsidRPr="001C7286" w:rsidRDefault="00F44D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F44D43" w:rsidRPr="00452EF0" w:rsidRDefault="00F44D43" w:rsidP="00F44D43">
      <w:pPr>
        <w:ind w:firstLine="0"/>
        <w:rPr>
          <w:szCs w:val="28"/>
        </w:rPr>
      </w:pPr>
      <w:r w:rsidRPr="00452EF0">
        <w:rPr>
          <w:sz w:val="24"/>
          <w:szCs w:val="24"/>
        </w:rPr>
        <w:t>ГУАиГ</w:t>
      </w:r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5E2757">
          <w:headerReference w:type="even" r:id="rId12"/>
          <w:headerReference w:type="first" r:id="rId13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D27A12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 xml:space="preserve">от </w:t>
      </w:r>
      <w:r w:rsidR="0053635B">
        <w:rPr>
          <w:szCs w:val="28"/>
          <w:u w:val="single"/>
        </w:rPr>
        <w:t>29.04.2016</w:t>
      </w:r>
      <w:r w:rsidRPr="00467901">
        <w:rPr>
          <w:szCs w:val="28"/>
        </w:rPr>
        <w:t xml:space="preserve"> № </w:t>
      </w:r>
      <w:r w:rsidR="0053635B">
        <w:rPr>
          <w:szCs w:val="28"/>
          <w:u w:val="single"/>
        </w:rPr>
        <w:t>1706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263A17" w:rsidRDefault="00124BE2" w:rsidP="00F653EE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 xml:space="preserve">межевания территории </w:t>
      </w:r>
      <w:r w:rsidR="00176DF6">
        <w:rPr>
          <w:bCs/>
          <w:iCs/>
          <w:szCs w:val="28"/>
        </w:rPr>
        <w:t>квартала </w:t>
      </w:r>
      <w:r w:rsidR="00176DF6" w:rsidRPr="0032146F">
        <w:rPr>
          <w:szCs w:val="28"/>
        </w:rPr>
        <w:t>31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Pr="00BA3A03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4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D69FE" w:rsidRDefault="00D97520" w:rsidP="009174A1">
      <w:pPr>
        <w:pStyle w:val="a9"/>
        <w:ind w:right="-51" w:firstLine="0"/>
        <w:jc w:val="center"/>
        <w:rPr>
          <w:sz w:val="24"/>
        </w:rPr>
        <w:sectPr w:rsidR="00BD69FE" w:rsidSect="00380662">
          <w:headerReference w:type="even" r:id="rId15"/>
          <w:headerReference w:type="default" r:id="rId16"/>
          <w:headerReference w:type="first" r:id="rId17"/>
          <w:pgSz w:w="23814" w:h="16839" w:orient="landscape" w:code="8"/>
          <w:pgMar w:top="1135" w:right="536" w:bottom="567" w:left="425" w:header="709" w:footer="57" w:gutter="0"/>
          <w:cols w:space="708"/>
          <w:titlePg/>
          <w:docGrid w:linePitch="381"/>
        </w:sectPr>
      </w:pPr>
      <w:r>
        <w:rPr>
          <w:noProof/>
          <w:sz w:val="24"/>
        </w:rPr>
        <w:lastRenderedPageBreak/>
        <w:drawing>
          <wp:inline distT="0" distB="0" distL="0" distR="0">
            <wp:extent cx="13527405" cy="9611995"/>
            <wp:effectExtent l="19050" t="0" r="0" b="0"/>
            <wp:docPr id="1" name="Рисунок 0" descr="Схема для постановления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становления 3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27405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FE" w:rsidRPr="00BD69FE" w:rsidRDefault="00BD69FE" w:rsidP="00BD69FE">
      <w:pPr>
        <w:pStyle w:val="a9"/>
        <w:ind w:left="10206" w:right="-30" w:firstLine="0"/>
        <w:rPr>
          <w:sz w:val="24"/>
        </w:rPr>
      </w:pPr>
      <w:r w:rsidRPr="00BD69FE">
        <w:rPr>
          <w:sz w:val="24"/>
        </w:rPr>
        <w:lastRenderedPageBreak/>
        <w:t xml:space="preserve">Приложение 1 </w:t>
      </w:r>
    </w:p>
    <w:p w:rsidR="00BD69FE" w:rsidRPr="00BD69FE" w:rsidRDefault="00BD69FE" w:rsidP="00BD69FE">
      <w:pPr>
        <w:pStyle w:val="a9"/>
        <w:ind w:left="10206" w:right="-30" w:firstLine="0"/>
        <w:rPr>
          <w:sz w:val="24"/>
        </w:rPr>
      </w:pPr>
      <w:r w:rsidRPr="00BD69FE">
        <w:rPr>
          <w:sz w:val="24"/>
        </w:rPr>
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</w:t>
      </w:r>
      <w:r w:rsidRPr="00BD69FE">
        <w:rPr>
          <w:sz w:val="24"/>
        </w:rPr>
        <w:t>з</w:t>
      </w:r>
      <w:r w:rsidRPr="00BD69FE">
        <w:rPr>
          <w:sz w:val="24"/>
        </w:rPr>
        <w:t>мещения зданий, строений, сооружений, границ о</w:t>
      </w:r>
      <w:r w:rsidRPr="00BD69FE">
        <w:rPr>
          <w:sz w:val="24"/>
        </w:rPr>
        <w:t>б</w:t>
      </w:r>
      <w:r w:rsidRPr="00BD69FE">
        <w:rPr>
          <w:sz w:val="24"/>
        </w:rPr>
        <w:t>разуемых и изменяемых земельных участков на к</w:t>
      </w:r>
      <w:r w:rsidRPr="00BD69FE">
        <w:rPr>
          <w:sz w:val="24"/>
        </w:rPr>
        <w:t>а</w:t>
      </w:r>
      <w:r w:rsidRPr="00BD69FE">
        <w:rPr>
          <w:sz w:val="24"/>
        </w:rPr>
        <w:t>дастровом плане территории, условных номеров о</w:t>
      </w:r>
      <w:r w:rsidRPr="00BD69FE">
        <w:rPr>
          <w:sz w:val="24"/>
        </w:rPr>
        <w:t>б</w:t>
      </w:r>
      <w:r w:rsidRPr="00BD69FE">
        <w:rPr>
          <w:sz w:val="24"/>
        </w:rPr>
        <w:t>разуемых земельных участков, границ территорий объектов культурного наследия, границ зон с особ</w:t>
      </w:r>
      <w:r w:rsidRPr="00BD69FE">
        <w:rPr>
          <w:sz w:val="24"/>
        </w:rPr>
        <w:t>ы</w:t>
      </w:r>
      <w:r w:rsidRPr="00BD69FE">
        <w:rPr>
          <w:sz w:val="24"/>
        </w:rPr>
        <w:t>ми условиями использования территорий, границ зон действия публичных сервитутов</w:t>
      </w:r>
    </w:p>
    <w:p w:rsidR="00BD69FE" w:rsidRDefault="00BD69FE" w:rsidP="00BD69FE">
      <w:pPr>
        <w:pStyle w:val="a9"/>
        <w:ind w:right="-51"/>
        <w:rPr>
          <w:sz w:val="24"/>
        </w:rPr>
      </w:pPr>
    </w:p>
    <w:p w:rsidR="005E2757" w:rsidRPr="00BD69FE" w:rsidRDefault="005E2757" w:rsidP="00BD69FE">
      <w:pPr>
        <w:pStyle w:val="a9"/>
        <w:ind w:right="-51"/>
        <w:rPr>
          <w:sz w:val="24"/>
        </w:rPr>
      </w:pPr>
    </w:p>
    <w:p w:rsidR="00BD69FE" w:rsidRPr="00BD69FE" w:rsidRDefault="00BD69FE" w:rsidP="00BD69FE">
      <w:pPr>
        <w:pStyle w:val="a9"/>
        <w:ind w:right="-51" w:firstLine="0"/>
        <w:jc w:val="center"/>
        <w:rPr>
          <w:sz w:val="24"/>
        </w:rPr>
      </w:pPr>
      <w:r w:rsidRPr="00BD69FE">
        <w:rPr>
          <w:sz w:val="24"/>
        </w:rPr>
        <w:t>ПЕРЕЧЕНЬ</w:t>
      </w:r>
    </w:p>
    <w:p w:rsidR="00BD69FE" w:rsidRPr="00BD69FE" w:rsidRDefault="00BD69FE" w:rsidP="00BD69FE">
      <w:pPr>
        <w:pStyle w:val="a9"/>
        <w:ind w:right="-51"/>
        <w:jc w:val="center"/>
        <w:rPr>
          <w:sz w:val="24"/>
        </w:rPr>
      </w:pPr>
      <w:r w:rsidRPr="00BD69FE">
        <w:rPr>
          <w:sz w:val="24"/>
        </w:rPr>
        <w:t>образуемых и изменяемых земельных участков на кадастровом плане территории с указанием площади образуемых и изменяемых</w:t>
      </w:r>
    </w:p>
    <w:p w:rsidR="00BD69FE" w:rsidRPr="00BD69FE" w:rsidRDefault="00BD69FE" w:rsidP="00BD69FE">
      <w:pPr>
        <w:pStyle w:val="a9"/>
        <w:ind w:right="-51"/>
        <w:jc w:val="center"/>
        <w:rPr>
          <w:sz w:val="24"/>
        </w:rPr>
      </w:pPr>
      <w:r w:rsidRPr="00BD69FE">
        <w:rPr>
          <w:sz w:val="24"/>
        </w:rPr>
        <w:t>земельных уч</w:t>
      </w:r>
      <w:r w:rsidR="00F04B0F">
        <w:rPr>
          <w:sz w:val="24"/>
        </w:rPr>
        <w:t>астков и их частей, а также вида</w:t>
      </w:r>
      <w:r w:rsidRPr="00BD69FE">
        <w:rPr>
          <w:sz w:val="24"/>
        </w:rPr>
        <w:t xml:space="preserve"> разрешенного использования образуемых земельных участков</w:t>
      </w:r>
    </w:p>
    <w:p w:rsidR="00BD69FE" w:rsidRPr="00BD69FE" w:rsidRDefault="00BD69FE" w:rsidP="00BD69FE">
      <w:pPr>
        <w:pStyle w:val="a9"/>
        <w:ind w:right="-51"/>
        <w:jc w:val="center"/>
        <w:rPr>
          <w:sz w:val="24"/>
        </w:rPr>
      </w:pPr>
      <w:r w:rsidRPr="00BD69FE">
        <w:rPr>
          <w:sz w:val="24"/>
        </w:rPr>
        <w:t>в соответствии с проектом планировки территории</w:t>
      </w:r>
    </w:p>
    <w:p w:rsidR="00BD69FE" w:rsidRPr="00BD69FE" w:rsidRDefault="00BD69FE" w:rsidP="00BD69FE">
      <w:pPr>
        <w:pStyle w:val="a9"/>
        <w:ind w:right="-51"/>
        <w:rPr>
          <w:sz w:val="24"/>
        </w:rPr>
      </w:pPr>
    </w:p>
    <w:tbl>
      <w:tblPr>
        <w:tblW w:w="15309" w:type="dxa"/>
        <w:tblInd w:w="392" w:type="dxa"/>
        <w:tblLayout w:type="fixed"/>
        <w:tblLook w:val="00A0"/>
      </w:tblPr>
      <w:tblGrid>
        <w:gridCol w:w="1843"/>
        <w:gridCol w:w="2126"/>
        <w:gridCol w:w="5386"/>
        <w:gridCol w:w="1985"/>
        <w:gridCol w:w="3969"/>
      </w:tblGrid>
      <w:tr w:rsidR="00BD69FE" w:rsidRPr="00BD69FE" w:rsidTr="005E2757">
        <w:trPr>
          <w:trHeight w:val="10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BD69FE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 xml:space="preserve">Условный </w:t>
            </w:r>
          </w:p>
          <w:p w:rsidR="005E2757" w:rsidRDefault="00BD69FE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номер</w:t>
            </w:r>
            <w:r>
              <w:rPr>
                <w:sz w:val="24"/>
              </w:rPr>
              <w:t xml:space="preserve"> </w:t>
            </w:r>
          </w:p>
          <w:p w:rsidR="005E2757" w:rsidRDefault="00BD69FE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 xml:space="preserve">земельного </w:t>
            </w:r>
          </w:p>
          <w:p w:rsidR="005E2757" w:rsidRDefault="00BD69FE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участка</w:t>
            </w:r>
            <w:r>
              <w:rPr>
                <w:sz w:val="24"/>
              </w:rPr>
              <w:t xml:space="preserve"> </w:t>
            </w:r>
          </w:p>
          <w:p w:rsidR="00BD69FE" w:rsidRPr="00BD69FE" w:rsidRDefault="00BD69FE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на чертеже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9FE" w:rsidRPr="00BD69FE" w:rsidRDefault="00BD69FE" w:rsidP="00BD69F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Учетный номер</w:t>
            </w:r>
          </w:p>
          <w:p w:rsidR="00BD69FE" w:rsidRPr="00BD69FE" w:rsidRDefault="00BD69FE" w:rsidP="00BD69F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кадастрового</w:t>
            </w:r>
          </w:p>
          <w:p w:rsidR="00BD69FE" w:rsidRPr="00BD69FE" w:rsidRDefault="00BD69FE" w:rsidP="00BD69F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квартала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9FE" w:rsidRPr="00BD69FE" w:rsidRDefault="00BD69FE" w:rsidP="00BD69F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Вид разрешенного использования образуемых</w:t>
            </w:r>
          </w:p>
          <w:p w:rsidR="005E2757" w:rsidRDefault="00BD69FE" w:rsidP="00BD69F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 xml:space="preserve">земельных участков в соответствии </w:t>
            </w:r>
          </w:p>
          <w:p w:rsidR="00BD69FE" w:rsidRPr="00BD69FE" w:rsidRDefault="00BD69FE" w:rsidP="00BD69F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с проектом планировки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7" w:rsidRDefault="00BD69FE" w:rsidP="00BD69F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</w:t>
            </w:r>
          </w:p>
          <w:p w:rsidR="005E2757" w:rsidRDefault="00BD69FE" w:rsidP="00BD69F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образуемых и</w:t>
            </w:r>
            <w:r>
              <w:rPr>
                <w:sz w:val="24"/>
              </w:rPr>
              <w:t xml:space="preserve"> </w:t>
            </w:r>
          </w:p>
          <w:p w:rsidR="00BD69FE" w:rsidRPr="00BD69FE" w:rsidRDefault="00BD69FE" w:rsidP="00BD69F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изменяемых</w:t>
            </w:r>
          </w:p>
          <w:p w:rsidR="005E2757" w:rsidRDefault="00BD69FE" w:rsidP="00BD69FE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земельных </w:t>
            </w:r>
          </w:p>
          <w:p w:rsidR="005E2757" w:rsidRDefault="00BD69FE" w:rsidP="00BD69F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участков и</w:t>
            </w:r>
            <w:r>
              <w:rPr>
                <w:sz w:val="24"/>
              </w:rPr>
              <w:t xml:space="preserve"> </w:t>
            </w:r>
          </w:p>
          <w:p w:rsidR="00BD69FE" w:rsidRPr="00BD69FE" w:rsidRDefault="00BD69FE" w:rsidP="00BD69F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их частей, 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E" w:rsidRPr="00BD69FE" w:rsidRDefault="00BD69FE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Адрес земельного участка</w:t>
            </w:r>
          </w:p>
        </w:tc>
      </w:tr>
    </w:tbl>
    <w:p w:rsidR="00BD69FE" w:rsidRPr="00BD69FE" w:rsidRDefault="00BD69FE" w:rsidP="00BD69FE">
      <w:pPr>
        <w:pStyle w:val="a9"/>
        <w:ind w:right="-51" w:firstLine="0"/>
        <w:jc w:val="center"/>
        <w:rPr>
          <w:sz w:val="6"/>
          <w:szCs w:val="6"/>
        </w:rPr>
      </w:pPr>
    </w:p>
    <w:tbl>
      <w:tblPr>
        <w:tblW w:w="15309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843"/>
        <w:gridCol w:w="2126"/>
        <w:gridCol w:w="5386"/>
        <w:gridCol w:w="1985"/>
        <w:gridCol w:w="3969"/>
      </w:tblGrid>
      <w:tr w:rsidR="00BD69FE" w:rsidRPr="00BD69FE" w:rsidTr="005E2757">
        <w:trPr>
          <w:tblHeader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BD69FE" w:rsidRPr="00BD69FE" w:rsidRDefault="00BD69FE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BD69FE" w:rsidRPr="00BD69FE" w:rsidRDefault="00BD69FE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BD69FE" w:rsidRPr="00BD69FE" w:rsidRDefault="00BD69FE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D69FE" w:rsidRPr="00BD69FE" w:rsidRDefault="00BD69FE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bookmarkStart w:id="0" w:name="_GoBack"/>
            <w:bookmarkEnd w:id="0"/>
            <w:r w:rsidRPr="00BD69FE">
              <w:rPr>
                <w:sz w:val="24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BD69FE" w:rsidRPr="00BD69FE" w:rsidRDefault="00BD69FE" w:rsidP="005E2757">
            <w:pPr>
              <w:pStyle w:val="a9"/>
              <w:ind w:right="87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</w:t>
            </w:r>
          </w:p>
        </w:tc>
      </w:tr>
      <w:tr w:rsidR="00BD69FE" w:rsidRPr="00BD69FE" w:rsidTr="005E2757">
        <w:tc>
          <w:tcPr>
            <w:tcW w:w="1843" w:type="dxa"/>
            <w:shd w:val="clear" w:color="auto" w:fill="auto"/>
            <w:noWrap/>
          </w:tcPr>
          <w:p w:rsidR="00BD69FE" w:rsidRPr="00BD69FE" w:rsidRDefault="0018681F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BD69FE" w:rsidRPr="00BD69FE" w:rsidRDefault="00BD69FE" w:rsidP="0018681F">
            <w:pPr>
              <w:pStyle w:val="a9"/>
              <w:ind w:right="-51" w:firstLine="0"/>
              <w:jc w:val="center"/>
              <w:rPr>
                <w:sz w:val="24"/>
                <w:lang w:val="en-US"/>
              </w:rPr>
            </w:pPr>
            <w:r w:rsidRPr="00BD69FE">
              <w:rPr>
                <w:sz w:val="24"/>
              </w:rPr>
              <w:t>54:35:</w:t>
            </w:r>
            <w:r w:rsidR="0018681F">
              <w:rPr>
                <w:sz w:val="24"/>
              </w:rPr>
              <w:t>091376</w:t>
            </w:r>
          </w:p>
        </w:tc>
        <w:tc>
          <w:tcPr>
            <w:tcW w:w="5386" w:type="dxa"/>
            <w:shd w:val="clear" w:color="auto" w:fill="auto"/>
            <w:noWrap/>
          </w:tcPr>
          <w:p w:rsidR="00BD69FE" w:rsidRPr="00BD69FE" w:rsidRDefault="0018681F" w:rsidP="0018681F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Магазины кулинарии, магазины-пекарни</w:t>
            </w:r>
          </w:p>
        </w:tc>
        <w:tc>
          <w:tcPr>
            <w:tcW w:w="1985" w:type="dxa"/>
          </w:tcPr>
          <w:p w:rsidR="00BD69FE" w:rsidRPr="00BD69FE" w:rsidRDefault="0018681F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0,1675</w:t>
            </w:r>
          </w:p>
        </w:tc>
        <w:tc>
          <w:tcPr>
            <w:tcW w:w="3969" w:type="dxa"/>
            <w:shd w:val="clear" w:color="auto" w:fill="auto"/>
            <w:noWrap/>
          </w:tcPr>
          <w:p w:rsidR="00BD69FE" w:rsidRPr="00BD69FE" w:rsidRDefault="00BD69FE" w:rsidP="0036287D">
            <w:pPr>
              <w:pStyle w:val="a9"/>
              <w:spacing w:line="240" w:lineRule="atLeast"/>
              <w:ind w:right="85" w:firstLine="0"/>
              <w:rPr>
                <w:sz w:val="24"/>
              </w:rPr>
            </w:pPr>
            <w:r w:rsidRPr="00BD69FE">
              <w:rPr>
                <w:bCs/>
                <w:sz w:val="24"/>
              </w:rPr>
              <w:t>Российская Федерация, Новосиби</w:t>
            </w:r>
            <w:r w:rsidRPr="00BD69FE">
              <w:rPr>
                <w:bCs/>
                <w:sz w:val="24"/>
              </w:rPr>
              <w:t>р</w:t>
            </w:r>
            <w:r w:rsidRPr="00BD69FE">
              <w:rPr>
                <w:bCs/>
                <w:sz w:val="24"/>
              </w:rPr>
              <w:t xml:space="preserve">ская область, город Новосибирск, </w:t>
            </w:r>
            <w:r w:rsidRPr="00BD69FE">
              <w:rPr>
                <w:sz w:val="24"/>
              </w:rPr>
              <w:t xml:space="preserve">ул. </w:t>
            </w:r>
            <w:r w:rsidR="0018681F">
              <w:rPr>
                <w:sz w:val="24"/>
              </w:rPr>
              <w:t>Океанская, 9а</w:t>
            </w:r>
          </w:p>
        </w:tc>
      </w:tr>
      <w:tr w:rsidR="00BD69FE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9FE" w:rsidRPr="00BD69FE" w:rsidRDefault="0018681F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9FE" w:rsidRPr="00BD69FE" w:rsidRDefault="00BD69FE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54:35:0</w:t>
            </w:r>
            <w:r w:rsidR="0018681F">
              <w:rPr>
                <w:sz w:val="24"/>
              </w:rPr>
              <w:t>91376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9FE" w:rsidRPr="00BD69FE" w:rsidRDefault="00C1557B" w:rsidP="005E2757">
            <w:pPr>
              <w:pStyle w:val="a9"/>
              <w:ind w:right="86" w:firstLine="0"/>
              <w:rPr>
                <w:sz w:val="24"/>
              </w:rPr>
            </w:pPr>
            <w:r w:rsidRPr="00BD69FE">
              <w:rPr>
                <w:sz w:val="24"/>
              </w:rPr>
              <w:t>Многоквартирные 9 – 13-этажные дома, в том числе с помещениями общественного назначения, автостоянками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FE" w:rsidRPr="00BD69FE" w:rsidRDefault="0018681F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0,7504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FE" w:rsidRPr="00BD69FE" w:rsidRDefault="00BD69FE" w:rsidP="0036287D">
            <w:pPr>
              <w:pStyle w:val="a9"/>
              <w:spacing w:line="240" w:lineRule="atLeast"/>
              <w:ind w:right="85" w:firstLine="0"/>
              <w:rPr>
                <w:sz w:val="24"/>
              </w:rPr>
            </w:pPr>
            <w:r w:rsidRPr="00BD69FE">
              <w:rPr>
                <w:bCs/>
                <w:sz w:val="24"/>
              </w:rPr>
              <w:t>Российская Федерация, Новосиби</w:t>
            </w:r>
            <w:r w:rsidRPr="00BD69FE">
              <w:rPr>
                <w:bCs/>
                <w:sz w:val="24"/>
              </w:rPr>
              <w:t>р</w:t>
            </w:r>
            <w:r w:rsidRPr="00BD69FE">
              <w:rPr>
                <w:bCs/>
                <w:sz w:val="24"/>
              </w:rPr>
              <w:t xml:space="preserve">ская область, город Новосибирск, </w:t>
            </w:r>
            <w:r w:rsidRPr="00BD69FE">
              <w:rPr>
                <w:sz w:val="24"/>
              </w:rPr>
              <w:t xml:space="preserve">ул. </w:t>
            </w:r>
            <w:r w:rsidR="0018681F">
              <w:rPr>
                <w:sz w:val="24"/>
              </w:rPr>
              <w:t>Арбузова, 16</w:t>
            </w:r>
          </w:p>
        </w:tc>
      </w:tr>
      <w:tr w:rsidR="00BD69FE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9FE" w:rsidRPr="00BD69FE" w:rsidRDefault="0018681F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9FE" w:rsidRPr="00BD69FE" w:rsidRDefault="00BD69FE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 w:rsidR="0018681F">
              <w:rPr>
                <w:sz w:val="24"/>
              </w:rPr>
              <w:t>00000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9FE" w:rsidRPr="00BD69FE" w:rsidRDefault="0018681F" w:rsidP="0018681F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Автомобильные дороги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FE" w:rsidRPr="00BD69FE" w:rsidRDefault="0018681F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FE" w:rsidRPr="00BD69FE" w:rsidRDefault="00BD69FE" w:rsidP="0036287D">
            <w:pPr>
              <w:pStyle w:val="a9"/>
              <w:spacing w:line="240" w:lineRule="atLeast"/>
              <w:ind w:right="85" w:firstLine="0"/>
              <w:rPr>
                <w:sz w:val="24"/>
              </w:rPr>
            </w:pPr>
            <w:r w:rsidRPr="00BD69FE">
              <w:rPr>
                <w:bCs/>
                <w:sz w:val="24"/>
              </w:rPr>
              <w:t>Российская Федерация, Новосиби</w:t>
            </w:r>
            <w:r w:rsidRPr="00BD69FE">
              <w:rPr>
                <w:bCs/>
                <w:sz w:val="24"/>
              </w:rPr>
              <w:t>р</w:t>
            </w:r>
            <w:r w:rsidRPr="00BD69FE">
              <w:rPr>
                <w:bCs/>
                <w:sz w:val="24"/>
              </w:rPr>
              <w:t xml:space="preserve">ская область, город Новосибирск, </w:t>
            </w:r>
            <w:r w:rsidRPr="00BD69FE">
              <w:rPr>
                <w:sz w:val="24"/>
              </w:rPr>
              <w:lastRenderedPageBreak/>
              <w:t xml:space="preserve">ул. </w:t>
            </w:r>
            <w:r w:rsidR="0018681F">
              <w:rPr>
                <w:sz w:val="24"/>
              </w:rPr>
              <w:t>Океанская, 9</w:t>
            </w:r>
          </w:p>
        </w:tc>
      </w:tr>
      <w:tr w:rsidR="00BD69FE" w:rsidRPr="00BD69FE" w:rsidTr="005E2757">
        <w:tc>
          <w:tcPr>
            <w:tcW w:w="1843" w:type="dxa"/>
            <w:shd w:val="clear" w:color="auto" w:fill="auto"/>
          </w:tcPr>
          <w:p w:rsidR="00BD69FE" w:rsidRPr="00BD69FE" w:rsidRDefault="0018681F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BD69FE" w:rsidRPr="00BD69FE" w:rsidRDefault="00BD69FE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 w:rsidR="0018681F">
              <w:rPr>
                <w:sz w:val="24"/>
              </w:rPr>
              <w:t>00000</w:t>
            </w:r>
          </w:p>
        </w:tc>
        <w:tc>
          <w:tcPr>
            <w:tcW w:w="5386" w:type="dxa"/>
            <w:shd w:val="clear" w:color="auto" w:fill="auto"/>
          </w:tcPr>
          <w:p w:rsidR="00BD69FE" w:rsidRPr="00BD69FE" w:rsidRDefault="0018681F" w:rsidP="005E2757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Автомобильные дороги общего пользования</w:t>
            </w:r>
            <w:r w:rsidR="005D7378">
              <w:rPr>
                <w:sz w:val="24"/>
              </w:rPr>
              <w:t>; оз</w:t>
            </w:r>
            <w:r w:rsidR="005D7378">
              <w:rPr>
                <w:sz w:val="24"/>
              </w:rPr>
              <w:t>е</w:t>
            </w:r>
            <w:r w:rsidR="005D7378">
              <w:rPr>
                <w:sz w:val="24"/>
              </w:rPr>
              <w:t>лененные территории общего пользования</w:t>
            </w:r>
          </w:p>
        </w:tc>
        <w:tc>
          <w:tcPr>
            <w:tcW w:w="1985" w:type="dxa"/>
          </w:tcPr>
          <w:p w:rsidR="00BD69FE" w:rsidRPr="00BD69FE" w:rsidRDefault="0018681F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1,9618</w:t>
            </w:r>
          </w:p>
        </w:tc>
        <w:tc>
          <w:tcPr>
            <w:tcW w:w="3969" w:type="dxa"/>
            <w:shd w:val="clear" w:color="auto" w:fill="auto"/>
          </w:tcPr>
          <w:p w:rsidR="00BD69FE" w:rsidRPr="00BD69FE" w:rsidRDefault="00BD69FE" w:rsidP="0036287D">
            <w:pPr>
              <w:pStyle w:val="a9"/>
              <w:spacing w:line="240" w:lineRule="atLeast"/>
              <w:ind w:right="87" w:firstLine="0"/>
              <w:rPr>
                <w:sz w:val="24"/>
              </w:rPr>
            </w:pPr>
            <w:r w:rsidRPr="00BD69FE">
              <w:rPr>
                <w:bCs/>
                <w:sz w:val="24"/>
              </w:rPr>
              <w:t>Российская Федерация, Новосиби</w:t>
            </w:r>
            <w:r w:rsidRPr="00BD69FE">
              <w:rPr>
                <w:bCs/>
                <w:sz w:val="24"/>
              </w:rPr>
              <w:t>р</w:t>
            </w:r>
            <w:r w:rsidRPr="00BD69FE">
              <w:rPr>
                <w:bCs/>
                <w:sz w:val="24"/>
              </w:rPr>
              <w:t xml:space="preserve">ская область, город Новосибирск, </w:t>
            </w:r>
            <w:r w:rsidRPr="00BD69FE">
              <w:rPr>
                <w:sz w:val="24"/>
              </w:rPr>
              <w:t xml:space="preserve">ул. </w:t>
            </w:r>
            <w:r w:rsidR="0018681F">
              <w:rPr>
                <w:sz w:val="24"/>
              </w:rPr>
              <w:t>Полевая, (3)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54:35:0</w:t>
            </w:r>
            <w:r>
              <w:rPr>
                <w:sz w:val="24"/>
              </w:rPr>
              <w:t>91380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Торговые, торгово-развлекательные комплексы и центры; </w:t>
            </w:r>
            <w:r w:rsidR="00141C16">
              <w:rPr>
                <w:sz w:val="24"/>
                <w:szCs w:val="24"/>
              </w:rPr>
              <w:t>автостоянки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Российская 6</w:t>
            </w:r>
          </w:p>
        </w:tc>
      </w:tr>
      <w:tr w:rsidR="005D7378" w:rsidRPr="00BD69FE" w:rsidTr="005E2757">
        <w:trPr>
          <w:trHeight w:val="3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54:35:0</w:t>
            </w:r>
            <w:r>
              <w:rPr>
                <w:sz w:val="24"/>
              </w:rPr>
              <w:t>91380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2,5171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Российская (6)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C1557B" w:rsidP="005E2757">
            <w:pPr>
              <w:pStyle w:val="a9"/>
              <w:ind w:right="86" w:firstLine="0"/>
              <w:rPr>
                <w:sz w:val="24"/>
              </w:rPr>
            </w:pPr>
            <w:r w:rsidRPr="00BD69FE">
              <w:rPr>
                <w:sz w:val="24"/>
              </w:rPr>
              <w:t>Многоквартирные 9 – 13-этажные дома, в том числе с помещениями общественного назначения, автостоянками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Вяземская, 2</w:t>
            </w:r>
          </w:p>
        </w:tc>
      </w:tr>
      <w:tr w:rsidR="005D7378" w:rsidRPr="00BD69FE" w:rsidTr="005E2757">
        <w:trPr>
          <w:trHeight w:val="8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Площадки для игр детей</w:t>
            </w:r>
            <w:r w:rsidRPr="00BD69FE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Вяземская, (2)</w:t>
            </w:r>
          </w:p>
        </w:tc>
      </w:tr>
      <w:tr w:rsidR="005D7378" w:rsidRPr="00BD69FE" w:rsidTr="005E2757">
        <w:trPr>
          <w:trHeight w:val="3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091380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C1557B" w:rsidP="005E2757">
            <w:pPr>
              <w:pStyle w:val="a9"/>
              <w:ind w:right="86" w:firstLine="0"/>
              <w:rPr>
                <w:sz w:val="24"/>
              </w:rPr>
            </w:pPr>
            <w:r w:rsidRPr="00BD69FE">
              <w:rPr>
                <w:sz w:val="24"/>
              </w:rPr>
              <w:t>Многоквартирные 9 – 13-этажные дома, в том числе с помещениями общественного назначения, автостоянками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Полевая, 8</w:t>
            </w:r>
          </w:p>
        </w:tc>
      </w:tr>
      <w:tr w:rsidR="005D7378" w:rsidRPr="00BD69FE" w:rsidTr="005E2757">
        <w:trPr>
          <w:trHeight w:val="2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091380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C1557B" w:rsidP="005E2757">
            <w:pPr>
              <w:pStyle w:val="a9"/>
              <w:ind w:right="86" w:firstLine="0"/>
              <w:rPr>
                <w:sz w:val="24"/>
              </w:rPr>
            </w:pPr>
            <w:r w:rsidRPr="00BD69FE">
              <w:rPr>
                <w:sz w:val="24"/>
              </w:rPr>
              <w:t>Многоквартирные 9 – 13-этажные дома, в том числе с помещениями общественного назначения, автостоянками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Полевая, 6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091380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C1557B" w:rsidP="005E2757">
            <w:pPr>
              <w:pStyle w:val="a9"/>
              <w:ind w:right="86" w:firstLine="0"/>
              <w:rPr>
                <w:sz w:val="24"/>
              </w:rPr>
            </w:pPr>
            <w:r w:rsidRPr="00BD69FE">
              <w:rPr>
                <w:sz w:val="24"/>
              </w:rPr>
              <w:t>Многоквартирные 9 – 13-этажные дома, в том числе с помещениями общественного назначения, автостоянками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Полевая, 10</w:t>
            </w:r>
          </w:p>
        </w:tc>
      </w:tr>
      <w:tr w:rsidR="005D7378" w:rsidRPr="00BD69FE" w:rsidTr="005E2757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091380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C1557B" w:rsidP="005E2757">
            <w:pPr>
              <w:pStyle w:val="a9"/>
              <w:ind w:right="86" w:firstLine="0"/>
              <w:rPr>
                <w:sz w:val="24"/>
              </w:rPr>
            </w:pPr>
            <w:r w:rsidRPr="00BD69FE">
              <w:rPr>
                <w:sz w:val="24"/>
              </w:rPr>
              <w:t>Многоквартирные 9 – 13-этажные дома, в том числе с помещениями общественного назначения, автостоянками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Демакова, 5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091380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C1557B" w:rsidP="005E2757">
            <w:pPr>
              <w:pStyle w:val="a9"/>
              <w:ind w:right="86" w:firstLine="0"/>
              <w:rPr>
                <w:sz w:val="24"/>
              </w:rPr>
            </w:pPr>
            <w:r w:rsidRPr="00BD69FE">
              <w:rPr>
                <w:sz w:val="24"/>
              </w:rPr>
              <w:t>Многоквартирные 9 – 13-этажные дома, в том числе с помещениями общественного назначения, автостоянками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Полевая, 8/1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091380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  <w:szCs w:val="24"/>
              </w:rPr>
              <w:t>Физкультурно-спортивные, оздоровительные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оружения открытого типа (теннисные корты, хо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кейные площадки, катки,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0,3932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ская область, город Новосибирск, </w:t>
            </w:r>
            <w:r>
              <w:rPr>
                <w:sz w:val="24"/>
                <w:szCs w:val="24"/>
              </w:rPr>
              <w:lastRenderedPageBreak/>
              <w:t>ул. Полевая, (8/1)</w:t>
            </w:r>
          </w:p>
        </w:tc>
      </w:tr>
      <w:tr w:rsidR="005D7378" w:rsidRPr="00BD69FE" w:rsidTr="005E2757">
        <w:tc>
          <w:tcPr>
            <w:tcW w:w="1843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091380</w:t>
            </w:r>
          </w:p>
        </w:tc>
        <w:tc>
          <w:tcPr>
            <w:tcW w:w="5386" w:type="dxa"/>
            <w:shd w:val="clear" w:color="auto" w:fill="auto"/>
            <w:noWrap/>
          </w:tcPr>
          <w:p w:rsidR="005D7378" w:rsidRPr="00BD69FE" w:rsidRDefault="00C1557B" w:rsidP="005E2757">
            <w:pPr>
              <w:pStyle w:val="a9"/>
              <w:ind w:right="86" w:firstLine="0"/>
              <w:rPr>
                <w:sz w:val="24"/>
              </w:rPr>
            </w:pPr>
            <w:r w:rsidRPr="00BD69FE">
              <w:rPr>
                <w:sz w:val="24"/>
              </w:rPr>
              <w:t>Многоквартирные 9 – 13-этажные дома, в том числе с помещениями общественного назначения, автостоянками</w:t>
            </w:r>
          </w:p>
        </w:tc>
        <w:tc>
          <w:tcPr>
            <w:tcW w:w="1985" w:type="dxa"/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0,4833</w:t>
            </w:r>
          </w:p>
        </w:tc>
        <w:tc>
          <w:tcPr>
            <w:tcW w:w="3969" w:type="dxa"/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Полевая, 20</w:t>
            </w:r>
          </w:p>
        </w:tc>
      </w:tr>
      <w:tr w:rsidR="005D7378" w:rsidRPr="00BD69FE" w:rsidTr="005E2757">
        <w:tc>
          <w:tcPr>
            <w:tcW w:w="1843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091380</w:t>
            </w:r>
          </w:p>
        </w:tc>
        <w:tc>
          <w:tcPr>
            <w:tcW w:w="5386" w:type="dxa"/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0,1027</w:t>
            </w:r>
          </w:p>
        </w:tc>
        <w:tc>
          <w:tcPr>
            <w:tcW w:w="3969" w:type="dxa"/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ская область, город Новосибирск, ул. Демакова, </w:t>
            </w:r>
            <w:r w:rsidR="00604C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</w:t>
            </w:r>
            <w:r w:rsidR="00604C1D">
              <w:rPr>
                <w:sz w:val="24"/>
                <w:szCs w:val="24"/>
              </w:rPr>
              <w:t>)</w:t>
            </w:r>
          </w:p>
        </w:tc>
      </w:tr>
      <w:tr w:rsidR="005D7378" w:rsidRPr="00BD69FE" w:rsidTr="005E2757">
        <w:tc>
          <w:tcPr>
            <w:tcW w:w="1843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091380</w:t>
            </w:r>
          </w:p>
        </w:tc>
        <w:tc>
          <w:tcPr>
            <w:tcW w:w="5386" w:type="dxa"/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Автомобильные дороги общего пользования</w:t>
            </w:r>
          </w:p>
        </w:tc>
        <w:tc>
          <w:tcPr>
            <w:tcW w:w="1985" w:type="dxa"/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0,0271</w:t>
            </w:r>
          </w:p>
        </w:tc>
        <w:tc>
          <w:tcPr>
            <w:tcW w:w="3969" w:type="dxa"/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ская область, город Новосибирск, ул. Демакова, </w:t>
            </w:r>
            <w:r w:rsidR="00604C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13</w:t>
            </w:r>
            <w:r w:rsidR="00604C1D">
              <w:rPr>
                <w:sz w:val="24"/>
                <w:szCs w:val="24"/>
              </w:rPr>
              <w:t>)</w:t>
            </w:r>
          </w:p>
        </w:tc>
      </w:tr>
      <w:tr w:rsidR="005D7378" w:rsidRPr="00BD69FE" w:rsidTr="005E2757">
        <w:tc>
          <w:tcPr>
            <w:tcW w:w="1843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091380</w:t>
            </w:r>
          </w:p>
        </w:tc>
        <w:tc>
          <w:tcPr>
            <w:tcW w:w="5386" w:type="dxa"/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 w:rsidRPr="00BD69FE">
              <w:rPr>
                <w:sz w:val="24"/>
              </w:rPr>
              <w:t>Многоквартирные 9 – 13-этажные дома, в том числе с помещениями общественного назначения, автостоянками</w:t>
            </w:r>
          </w:p>
        </w:tc>
        <w:tc>
          <w:tcPr>
            <w:tcW w:w="1985" w:type="dxa"/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0,3596</w:t>
            </w:r>
          </w:p>
        </w:tc>
        <w:tc>
          <w:tcPr>
            <w:tcW w:w="3969" w:type="dxa"/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Демакова, 13</w:t>
            </w:r>
          </w:p>
        </w:tc>
      </w:tr>
      <w:tr w:rsidR="005D7378" w:rsidRPr="00BD69FE" w:rsidTr="005E2757">
        <w:tc>
          <w:tcPr>
            <w:tcW w:w="1843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091380</w:t>
            </w:r>
          </w:p>
        </w:tc>
        <w:tc>
          <w:tcPr>
            <w:tcW w:w="5386" w:type="dxa"/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 w:rsidRPr="00BD69FE">
              <w:rPr>
                <w:sz w:val="24"/>
              </w:rPr>
              <w:t>Многоквартирные 9 – 13-этажные дома, в том числе с помещениями общественного назначения, автостоянками</w:t>
            </w:r>
          </w:p>
        </w:tc>
        <w:tc>
          <w:tcPr>
            <w:tcW w:w="1985" w:type="dxa"/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0,4925</w:t>
            </w:r>
          </w:p>
        </w:tc>
        <w:tc>
          <w:tcPr>
            <w:tcW w:w="3969" w:type="dxa"/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Полевая, 22</w:t>
            </w:r>
          </w:p>
        </w:tc>
      </w:tr>
      <w:tr w:rsidR="005D7378" w:rsidRPr="00BD69FE" w:rsidTr="005E2757">
        <w:tc>
          <w:tcPr>
            <w:tcW w:w="1843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Площадки для игр детей</w:t>
            </w:r>
          </w:p>
        </w:tc>
        <w:tc>
          <w:tcPr>
            <w:tcW w:w="1985" w:type="dxa"/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0,1015</w:t>
            </w:r>
          </w:p>
        </w:tc>
        <w:tc>
          <w:tcPr>
            <w:tcW w:w="3969" w:type="dxa"/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Полевая, (22а)</w:t>
            </w:r>
          </w:p>
        </w:tc>
      </w:tr>
      <w:tr w:rsidR="005D7378" w:rsidRPr="00BD69FE" w:rsidTr="005E2757">
        <w:tc>
          <w:tcPr>
            <w:tcW w:w="1843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0,7841</w:t>
            </w:r>
          </w:p>
        </w:tc>
        <w:tc>
          <w:tcPr>
            <w:tcW w:w="3969" w:type="dxa"/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ская область, город Новосибирск, ул. Полевая, </w:t>
            </w:r>
            <w:r w:rsidR="00604C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</w:t>
            </w:r>
            <w:r w:rsidR="00604C1D">
              <w:rPr>
                <w:sz w:val="24"/>
                <w:szCs w:val="24"/>
              </w:rPr>
              <w:t>)</w:t>
            </w:r>
          </w:p>
        </w:tc>
      </w:tr>
      <w:tr w:rsidR="005D7378" w:rsidRPr="00BD69FE" w:rsidTr="005E2757">
        <w:tc>
          <w:tcPr>
            <w:tcW w:w="1843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 w:rsidRPr="00BD69FE">
              <w:rPr>
                <w:sz w:val="24"/>
              </w:rPr>
              <w:t>Многоквартирные 9 – 13-этажные дома, в том числе с помещениями общественного назначения, автостоянками</w:t>
            </w:r>
          </w:p>
        </w:tc>
        <w:tc>
          <w:tcPr>
            <w:tcW w:w="1985" w:type="dxa"/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0,3884</w:t>
            </w:r>
          </w:p>
        </w:tc>
        <w:tc>
          <w:tcPr>
            <w:tcW w:w="3969" w:type="dxa"/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Полевая, 9</w:t>
            </w:r>
          </w:p>
        </w:tc>
      </w:tr>
      <w:tr w:rsidR="005D7378" w:rsidRPr="00BD69FE" w:rsidTr="005E2757">
        <w:tc>
          <w:tcPr>
            <w:tcW w:w="1843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 w:rsidRPr="00BD69FE">
              <w:rPr>
                <w:sz w:val="24"/>
              </w:rPr>
              <w:t>Многоквартирные 9 – 13-этажные дома, в том числе с помещениями общественного назначения, автостоянками</w:t>
            </w:r>
          </w:p>
        </w:tc>
        <w:tc>
          <w:tcPr>
            <w:tcW w:w="1985" w:type="dxa"/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1,0825</w:t>
            </w:r>
          </w:p>
        </w:tc>
        <w:tc>
          <w:tcPr>
            <w:tcW w:w="3969" w:type="dxa"/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Полевая, 11</w:t>
            </w:r>
          </w:p>
        </w:tc>
      </w:tr>
      <w:tr w:rsidR="005D7378" w:rsidRPr="00BD69FE" w:rsidTr="005E2757">
        <w:tc>
          <w:tcPr>
            <w:tcW w:w="1843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0,1340</w:t>
            </w:r>
          </w:p>
        </w:tc>
        <w:tc>
          <w:tcPr>
            <w:tcW w:w="3969" w:type="dxa"/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Арбузова, (2/17а)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>
              <w:rPr>
                <w:sz w:val="24"/>
              </w:rPr>
              <w:t>Автомобильные дороги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ская область, город Новосибирск, </w:t>
            </w:r>
            <w:r>
              <w:rPr>
                <w:sz w:val="24"/>
                <w:szCs w:val="24"/>
              </w:rPr>
              <w:lastRenderedPageBreak/>
              <w:t>ул. Арбузова, (2/17б)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5E2757">
            <w:pPr>
              <w:pStyle w:val="a9"/>
              <w:ind w:right="86" w:firstLine="0"/>
              <w:rPr>
                <w:sz w:val="24"/>
              </w:rPr>
            </w:pPr>
            <w:r w:rsidRPr="00BD69FE">
              <w:rPr>
                <w:sz w:val="24"/>
              </w:rPr>
              <w:t>Трансформаторные подстанции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Арбузова, (2/4)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Склады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Арбузова, 2/4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Арбузова, (2/17)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Склады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Арбузова, 2/17</w:t>
            </w:r>
          </w:p>
        </w:tc>
      </w:tr>
      <w:tr w:rsidR="005D7378" w:rsidRPr="00BD69FE" w:rsidTr="005E2757">
        <w:tc>
          <w:tcPr>
            <w:tcW w:w="1843" w:type="dxa"/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Склады</w:t>
            </w:r>
          </w:p>
        </w:tc>
        <w:tc>
          <w:tcPr>
            <w:tcW w:w="1985" w:type="dxa"/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0,1870</w:t>
            </w:r>
          </w:p>
        </w:tc>
        <w:tc>
          <w:tcPr>
            <w:tcW w:w="3969" w:type="dxa"/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Арбузова, 2/18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CF5B3B">
            <w:pPr>
              <w:pStyle w:val="a9"/>
              <w:ind w:right="-51" w:firstLine="0"/>
              <w:jc w:val="left"/>
              <w:rPr>
                <w:sz w:val="24"/>
              </w:rPr>
            </w:pPr>
            <w:r>
              <w:rPr>
                <w:sz w:val="24"/>
              </w:rPr>
              <w:t>Железнодорожные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Арбузова, (2/18)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3372C1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CF5B3B">
            <w:pPr>
              <w:pStyle w:val="a9"/>
              <w:ind w:right="-51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Склады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Арбузова, 2/8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CF5B3B">
            <w:pPr>
              <w:pStyle w:val="a9"/>
              <w:ind w:right="-51" w:firstLine="0"/>
              <w:jc w:val="left"/>
              <w:rPr>
                <w:sz w:val="24"/>
              </w:rPr>
            </w:pPr>
            <w:r>
              <w:rPr>
                <w:sz w:val="24"/>
              </w:rPr>
              <w:t>Склады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Арбузова, 2/13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CF5B3B">
            <w:pPr>
              <w:pStyle w:val="a9"/>
              <w:ind w:right="-51" w:firstLine="0"/>
              <w:jc w:val="left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Арбузова, (2/13)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CF5B3B">
            <w:pPr>
              <w:pStyle w:val="a9"/>
              <w:ind w:right="-51" w:firstLine="0"/>
              <w:jc w:val="left"/>
              <w:rPr>
                <w:sz w:val="24"/>
              </w:rPr>
            </w:pPr>
            <w:r>
              <w:rPr>
                <w:sz w:val="24"/>
              </w:rPr>
              <w:t>Железнодорожные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Арбузова, (2/13а)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CF5B3B">
            <w:pPr>
              <w:pStyle w:val="a9"/>
              <w:ind w:right="-51" w:firstLine="0"/>
              <w:jc w:val="left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ская область, город Новосибирск, </w:t>
            </w:r>
            <w:r>
              <w:rPr>
                <w:sz w:val="24"/>
                <w:szCs w:val="24"/>
              </w:rPr>
              <w:lastRenderedPageBreak/>
              <w:t>ул. Арбузова, (2/8)</w:t>
            </w:r>
          </w:p>
        </w:tc>
      </w:tr>
      <w:tr w:rsidR="005D7378" w:rsidRPr="00BD69FE" w:rsidTr="005E275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18681F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7378" w:rsidRPr="00BD69FE" w:rsidRDefault="005D7378" w:rsidP="00CF5B3B">
            <w:pPr>
              <w:pStyle w:val="a9"/>
              <w:ind w:right="-51" w:firstLine="0"/>
              <w:jc w:val="left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5D737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78" w:rsidRPr="00F03C49" w:rsidRDefault="005D7378" w:rsidP="0036287D">
            <w:pPr>
              <w:spacing w:line="240" w:lineRule="atLeast"/>
              <w:ind w:right="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область, город Новосибирск, ул. Арбузова, (2/15)</w:t>
            </w:r>
          </w:p>
        </w:tc>
      </w:tr>
      <w:tr w:rsidR="00BD69FE" w:rsidRPr="00BD69FE" w:rsidTr="005E2757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9FE" w:rsidRPr="00BD69FE" w:rsidRDefault="00BD69FE" w:rsidP="005D7378">
            <w:pPr>
              <w:pStyle w:val="a9"/>
              <w:ind w:right="-51" w:firstLine="1788"/>
              <w:jc w:val="left"/>
              <w:rPr>
                <w:sz w:val="24"/>
              </w:rPr>
            </w:pPr>
            <w:r w:rsidRPr="00BD69FE">
              <w:rPr>
                <w:sz w:val="24"/>
              </w:rPr>
              <w:t xml:space="preserve"> 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FE" w:rsidRPr="00BD69FE" w:rsidRDefault="005D7378" w:rsidP="00CF5B3B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21,7448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FE" w:rsidRPr="00BD69FE" w:rsidRDefault="00BD69FE" w:rsidP="005E2757">
            <w:pPr>
              <w:pStyle w:val="a9"/>
              <w:ind w:right="87" w:firstLine="0"/>
              <w:rPr>
                <w:sz w:val="24"/>
              </w:rPr>
            </w:pPr>
          </w:p>
        </w:tc>
      </w:tr>
    </w:tbl>
    <w:p w:rsidR="000A73D2" w:rsidRDefault="000A73D2" w:rsidP="000A73D2">
      <w:pPr>
        <w:pStyle w:val="a9"/>
        <w:ind w:right="-51" w:firstLine="0"/>
        <w:rPr>
          <w:sz w:val="24"/>
        </w:rPr>
      </w:pPr>
    </w:p>
    <w:p w:rsidR="005E2757" w:rsidRDefault="005E2757" w:rsidP="000A73D2">
      <w:pPr>
        <w:pStyle w:val="a9"/>
        <w:ind w:right="-51" w:firstLine="0"/>
        <w:rPr>
          <w:sz w:val="24"/>
        </w:rPr>
      </w:pPr>
    </w:p>
    <w:p w:rsidR="000A73D2" w:rsidRDefault="000A73D2" w:rsidP="000A73D2">
      <w:pPr>
        <w:pStyle w:val="a9"/>
        <w:ind w:right="-51" w:firstLine="0"/>
        <w:jc w:val="center"/>
        <w:rPr>
          <w:i/>
          <w:sz w:val="24"/>
        </w:rPr>
      </w:pPr>
      <w:r>
        <w:rPr>
          <w:sz w:val="24"/>
        </w:rPr>
        <w:t>____</w:t>
      </w:r>
      <w:r w:rsidR="005E2757">
        <w:rPr>
          <w:sz w:val="24"/>
        </w:rPr>
        <w:t>__</w:t>
      </w:r>
      <w:r>
        <w:rPr>
          <w:sz w:val="24"/>
        </w:rPr>
        <w:t>________</w:t>
      </w:r>
    </w:p>
    <w:p w:rsidR="000A73D2" w:rsidRDefault="000A73D2" w:rsidP="000A73D2">
      <w:pPr>
        <w:pStyle w:val="a9"/>
        <w:ind w:right="-51" w:firstLine="426"/>
        <w:jc w:val="left"/>
        <w:rPr>
          <w:i/>
          <w:sz w:val="24"/>
        </w:rPr>
      </w:pPr>
    </w:p>
    <w:p w:rsidR="000A73D2" w:rsidRDefault="000A73D2" w:rsidP="000A73D2">
      <w:pPr>
        <w:pStyle w:val="a9"/>
        <w:ind w:right="-51" w:firstLine="426"/>
        <w:jc w:val="left"/>
        <w:rPr>
          <w:i/>
          <w:sz w:val="24"/>
        </w:rPr>
      </w:pPr>
    </w:p>
    <w:p w:rsidR="000A73D2" w:rsidRDefault="000A73D2" w:rsidP="000A73D2">
      <w:pPr>
        <w:pStyle w:val="S9"/>
        <w:ind w:firstLine="426"/>
        <w:jc w:val="left"/>
        <w:rPr>
          <w:sz w:val="24"/>
        </w:rPr>
      </w:pPr>
    </w:p>
    <w:p w:rsidR="000A73D2" w:rsidRDefault="000A73D2" w:rsidP="000A73D2">
      <w:pPr>
        <w:pStyle w:val="S9"/>
        <w:ind w:firstLine="426"/>
        <w:jc w:val="left"/>
        <w:rPr>
          <w:sz w:val="24"/>
        </w:rPr>
      </w:pPr>
    </w:p>
    <w:p w:rsidR="000A73D2" w:rsidRDefault="000A73D2" w:rsidP="000A73D2">
      <w:pPr>
        <w:pStyle w:val="S9"/>
        <w:ind w:firstLine="426"/>
        <w:jc w:val="left"/>
        <w:rPr>
          <w:sz w:val="24"/>
        </w:rPr>
      </w:pPr>
    </w:p>
    <w:p w:rsidR="000A73D2" w:rsidRDefault="000A73D2" w:rsidP="000A73D2">
      <w:pPr>
        <w:pStyle w:val="S9"/>
        <w:ind w:firstLine="426"/>
        <w:jc w:val="left"/>
        <w:rPr>
          <w:sz w:val="24"/>
        </w:rPr>
      </w:pPr>
    </w:p>
    <w:p w:rsidR="000A73D2" w:rsidRDefault="000A73D2" w:rsidP="000A73D2">
      <w:pPr>
        <w:pStyle w:val="S9"/>
        <w:ind w:firstLine="426"/>
        <w:jc w:val="left"/>
        <w:rPr>
          <w:sz w:val="24"/>
        </w:rPr>
      </w:pPr>
    </w:p>
    <w:p w:rsidR="000A73D2" w:rsidRDefault="000A73D2" w:rsidP="000A73D2">
      <w:pPr>
        <w:pStyle w:val="S9"/>
        <w:ind w:firstLine="426"/>
        <w:jc w:val="left"/>
        <w:rPr>
          <w:sz w:val="24"/>
        </w:rPr>
      </w:pPr>
    </w:p>
    <w:p w:rsidR="005E2757" w:rsidRDefault="005E2757" w:rsidP="000A73D2">
      <w:pPr>
        <w:pStyle w:val="a9"/>
        <w:ind w:right="-51" w:firstLine="426"/>
        <w:jc w:val="left"/>
        <w:rPr>
          <w:sz w:val="26"/>
          <w:szCs w:val="26"/>
        </w:rPr>
      </w:pPr>
    </w:p>
    <w:p w:rsidR="005E2757" w:rsidRPr="00BD69FE" w:rsidRDefault="005E2757" w:rsidP="000A73D2">
      <w:pPr>
        <w:pStyle w:val="a9"/>
        <w:ind w:right="-51" w:firstLine="426"/>
        <w:jc w:val="left"/>
        <w:rPr>
          <w:sz w:val="24"/>
        </w:rPr>
      </w:pPr>
    </w:p>
    <w:p w:rsidR="00BD69FE" w:rsidRPr="00BD69FE" w:rsidRDefault="00BD69FE" w:rsidP="00BD69FE">
      <w:pPr>
        <w:pStyle w:val="a9"/>
        <w:ind w:right="-51"/>
        <w:jc w:val="center"/>
        <w:rPr>
          <w:sz w:val="24"/>
        </w:rPr>
        <w:sectPr w:rsidR="00BD69FE" w:rsidRPr="00BD69FE" w:rsidSect="00CD3B1C">
          <w:headerReference w:type="even" r:id="rId19"/>
          <w:headerReference w:type="default" r:id="rId20"/>
          <w:footerReference w:type="default" r:id="rId21"/>
          <w:pgSz w:w="16839" w:h="11907" w:orient="landscape" w:code="9"/>
          <w:pgMar w:top="1418" w:right="567" w:bottom="851" w:left="567" w:header="709" w:footer="244" w:gutter="0"/>
          <w:pgNumType w:start="1"/>
          <w:cols w:space="708"/>
          <w:titlePg/>
          <w:docGrid w:linePitch="381"/>
        </w:sectPr>
      </w:pPr>
    </w:p>
    <w:p w:rsidR="00832CEE" w:rsidRPr="00BD69FE" w:rsidRDefault="00832CEE" w:rsidP="00832CEE">
      <w:pPr>
        <w:pStyle w:val="a9"/>
        <w:ind w:left="10206" w:right="-30" w:firstLine="0"/>
        <w:rPr>
          <w:sz w:val="24"/>
        </w:rPr>
      </w:pPr>
      <w:r w:rsidRPr="00BD69FE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  <w:r w:rsidRPr="00BD69FE">
        <w:rPr>
          <w:sz w:val="24"/>
        </w:rPr>
        <w:t xml:space="preserve"> </w:t>
      </w:r>
    </w:p>
    <w:p w:rsidR="00832CEE" w:rsidRPr="00BD69FE" w:rsidRDefault="00832CEE" w:rsidP="00832CEE">
      <w:pPr>
        <w:pStyle w:val="a9"/>
        <w:ind w:left="10206" w:right="-30" w:firstLine="0"/>
        <w:rPr>
          <w:sz w:val="24"/>
        </w:rPr>
      </w:pPr>
      <w:r w:rsidRPr="00BD69FE">
        <w:rPr>
          <w:sz w:val="24"/>
        </w:rPr>
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</w:t>
      </w:r>
      <w:r w:rsidRPr="00BD69FE">
        <w:rPr>
          <w:sz w:val="24"/>
        </w:rPr>
        <w:t>з</w:t>
      </w:r>
      <w:r w:rsidRPr="00BD69FE">
        <w:rPr>
          <w:sz w:val="24"/>
        </w:rPr>
        <w:t>мещения зданий, строений, сооружений, границ о</w:t>
      </w:r>
      <w:r w:rsidRPr="00BD69FE">
        <w:rPr>
          <w:sz w:val="24"/>
        </w:rPr>
        <w:t>б</w:t>
      </w:r>
      <w:r w:rsidRPr="00BD69FE">
        <w:rPr>
          <w:sz w:val="24"/>
        </w:rPr>
        <w:t>разуемых и изменяемых земельных участков на к</w:t>
      </w:r>
      <w:r w:rsidRPr="00BD69FE">
        <w:rPr>
          <w:sz w:val="24"/>
        </w:rPr>
        <w:t>а</w:t>
      </w:r>
      <w:r w:rsidRPr="00BD69FE">
        <w:rPr>
          <w:sz w:val="24"/>
        </w:rPr>
        <w:t>дастровом плане территории, условных номеров о</w:t>
      </w:r>
      <w:r w:rsidRPr="00BD69FE">
        <w:rPr>
          <w:sz w:val="24"/>
        </w:rPr>
        <w:t>б</w:t>
      </w:r>
      <w:r w:rsidRPr="00BD69FE">
        <w:rPr>
          <w:sz w:val="24"/>
        </w:rPr>
        <w:t>разуемых земельных участков, границ территорий объектов культурного наследия, границ зон с особ</w:t>
      </w:r>
      <w:r w:rsidRPr="00BD69FE">
        <w:rPr>
          <w:sz w:val="24"/>
        </w:rPr>
        <w:t>ы</w:t>
      </w:r>
      <w:r w:rsidRPr="00BD69FE">
        <w:rPr>
          <w:sz w:val="24"/>
        </w:rPr>
        <w:t>ми условиями использования территорий, границ зон действия публичных сервитутов</w:t>
      </w:r>
    </w:p>
    <w:p w:rsidR="00832CEE" w:rsidRDefault="00832CEE" w:rsidP="00832CEE">
      <w:pPr>
        <w:pStyle w:val="a9"/>
        <w:ind w:right="-51"/>
      </w:pPr>
    </w:p>
    <w:p w:rsidR="00CD3B1C" w:rsidRPr="00475DB8" w:rsidRDefault="00CD3B1C" w:rsidP="00832CEE">
      <w:pPr>
        <w:pStyle w:val="a9"/>
        <w:ind w:right="-51"/>
      </w:pPr>
    </w:p>
    <w:p w:rsidR="00832CEE" w:rsidRPr="00BD69FE" w:rsidRDefault="00832CEE" w:rsidP="00832CEE">
      <w:pPr>
        <w:pStyle w:val="a9"/>
        <w:ind w:right="-51" w:firstLine="0"/>
        <w:jc w:val="center"/>
        <w:rPr>
          <w:sz w:val="24"/>
        </w:rPr>
      </w:pPr>
      <w:r w:rsidRPr="00BD69FE">
        <w:rPr>
          <w:sz w:val="24"/>
        </w:rPr>
        <w:t>ПЕРЕЧЕНЬ</w:t>
      </w:r>
    </w:p>
    <w:p w:rsidR="00475DB8" w:rsidRDefault="00832CEE" w:rsidP="00832CEE">
      <w:pPr>
        <w:pStyle w:val="a9"/>
        <w:ind w:right="-51"/>
        <w:jc w:val="center"/>
        <w:rPr>
          <w:sz w:val="24"/>
        </w:rPr>
      </w:pPr>
      <w:r w:rsidRPr="00832CEE">
        <w:rPr>
          <w:sz w:val="24"/>
        </w:rPr>
        <w:t>образуемых земельных участков, которые после образования будут относиться</w:t>
      </w:r>
      <w:r w:rsidR="00475DB8">
        <w:rPr>
          <w:sz w:val="24"/>
        </w:rPr>
        <w:t xml:space="preserve"> </w:t>
      </w:r>
      <w:r w:rsidRPr="00832CEE">
        <w:rPr>
          <w:sz w:val="24"/>
        </w:rPr>
        <w:t xml:space="preserve">к территориям общего пользования или </w:t>
      </w:r>
    </w:p>
    <w:p w:rsidR="00832CEE" w:rsidRPr="00832CEE" w:rsidRDefault="00832CEE" w:rsidP="00832CEE">
      <w:pPr>
        <w:pStyle w:val="a9"/>
        <w:ind w:right="-51"/>
        <w:jc w:val="center"/>
        <w:rPr>
          <w:sz w:val="24"/>
        </w:rPr>
      </w:pPr>
      <w:r w:rsidRPr="00832CEE">
        <w:rPr>
          <w:sz w:val="24"/>
        </w:rPr>
        <w:t>имуществу общего пользования</w:t>
      </w:r>
    </w:p>
    <w:p w:rsidR="00832CEE" w:rsidRPr="00BD69FE" w:rsidRDefault="00832CEE" w:rsidP="00832CEE">
      <w:pPr>
        <w:pStyle w:val="a9"/>
        <w:ind w:right="-51"/>
        <w:rPr>
          <w:sz w:val="24"/>
        </w:rPr>
      </w:pPr>
    </w:p>
    <w:tbl>
      <w:tblPr>
        <w:tblW w:w="15592" w:type="dxa"/>
        <w:tblInd w:w="392" w:type="dxa"/>
        <w:tblLayout w:type="fixed"/>
        <w:tblLook w:val="00A0"/>
      </w:tblPr>
      <w:tblGrid>
        <w:gridCol w:w="1843"/>
        <w:gridCol w:w="2126"/>
        <w:gridCol w:w="5386"/>
        <w:gridCol w:w="1985"/>
        <w:gridCol w:w="4252"/>
      </w:tblGrid>
      <w:tr w:rsidR="00832CEE" w:rsidRPr="00BD69FE" w:rsidTr="00CD3B1C">
        <w:trPr>
          <w:trHeight w:val="10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B8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 xml:space="preserve">Условный </w:t>
            </w:r>
          </w:p>
          <w:p w:rsidR="00475DB8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номер</w:t>
            </w:r>
            <w:r>
              <w:rPr>
                <w:sz w:val="24"/>
              </w:rPr>
              <w:t xml:space="preserve"> </w:t>
            </w:r>
          </w:p>
          <w:p w:rsidR="00475DB8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 xml:space="preserve">земельного </w:t>
            </w:r>
          </w:p>
          <w:p w:rsidR="00475DB8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участка</w:t>
            </w:r>
            <w:r>
              <w:rPr>
                <w:sz w:val="24"/>
              </w:rPr>
              <w:t xml:space="preserve"> </w:t>
            </w:r>
          </w:p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на чертеже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Учетный номер</w:t>
            </w:r>
          </w:p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кадастрового</w:t>
            </w:r>
          </w:p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квартала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DB8" w:rsidRDefault="00832CEE" w:rsidP="00832CE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Вид разрешенного использования образуемых</w:t>
            </w:r>
            <w:r>
              <w:rPr>
                <w:sz w:val="24"/>
              </w:rPr>
              <w:t xml:space="preserve"> </w:t>
            </w:r>
          </w:p>
          <w:p w:rsidR="00475DB8" w:rsidRDefault="00832CEE" w:rsidP="00832CE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 xml:space="preserve">земельных участков в соответствии </w:t>
            </w:r>
          </w:p>
          <w:p w:rsidR="00832CEE" w:rsidRPr="00BD69FE" w:rsidRDefault="00832CEE" w:rsidP="00832CE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с проектом планировки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</w:t>
            </w:r>
          </w:p>
          <w:p w:rsidR="00475DB8" w:rsidRDefault="00832CEE" w:rsidP="00832CEE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земельных </w:t>
            </w:r>
          </w:p>
          <w:p w:rsidR="00832CEE" w:rsidRPr="00BD69FE" w:rsidRDefault="00832CEE" w:rsidP="00832CEE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участков, 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Адрес земельного участка</w:t>
            </w:r>
          </w:p>
        </w:tc>
      </w:tr>
    </w:tbl>
    <w:p w:rsidR="00832CEE" w:rsidRPr="00BD69FE" w:rsidRDefault="00832CEE" w:rsidP="00832CEE">
      <w:pPr>
        <w:pStyle w:val="a9"/>
        <w:ind w:right="-51" w:firstLine="0"/>
        <w:jc w:val="center"/>
        <w:rPr>
          <w:sz w:val="6"/>
          <w:szCs w:val="6"/>
        </w:rPr>
      </w:pPr>
    </w:p>
    <w:tbl>
      <w:tblPr>
        <w:tblW w:w="15592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843"/>
        <w:gridCol w:w="2126"/>
        <w:gridCol w:w="5386"/>
        <w:gridCol w:w="1985"/>
        <w:gridCol w:w="4252"/>
      </w:tblGrid>
      <w:tr w:rsidR="00832CEE" w:rsidRPr="00BD69FE" w:rsidTr="00CD3B1C">
        <w:trPr>
          <w:tblHeader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832CEE" w:rsidRPr="00BD69FE" w:rsidRDefault="00832CEE" w:rsidP="00475DB8">
            <w:pPr>
              <w:pStyle w:val="a9"/>
              <w:ind w:right="34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</w:t>
            </w:r>
          </w:p>
        </w:tc>
      </w:tr>
      <w:tr w:rsidR="00832CEE" w:rsidRPr="00BD69FE" w:rsidTr="00CD3B1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00000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2CEE" w:rsidRPr="00BD69FE" w:rsidRDefault="00832CEE" w:rsidP="00D97520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Автомобильные дороги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0,3070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EE" w:rsidRPr="00BD69FE" w:rsidRDefault="00832CEE" w:rsidP="0036287D">
            <w:pPr>
              <w:pStyle w:val="a9"/>
              <w:spacing w:line="240" w:lineRule="atLeast"/>
              <w:ind w:right="34" w:firstLine="0"/>
              <w:rPr>
                <w:sz w:val="24"/>
              </w:rPr>
            </w:pPr>
            <w:r w:rsidRPr="00BD69FE">
              <w:rPr>
                <w:bCs/>
                <w:sz w:val="24"/>
              </w:rPr>
              <w:t xml:space="preserve">Российская Федерация, Новосибирская область, город Новосибирск, </w:t>
            </w:r>
            <w:r w:rsidRPr="00BD69FE">
              <w:rPr>
                <w:sz w:val="24"/>
              </w:rPr>
              <w:t xml:space="preserve">ул. </w:t>
            </w:r>
            <w:r>
              <w:rPr>
                <w:sz w:val="24"/>
              </w:rPr>
              <w:t>Ок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анская, 9</w:t>
            </w:r>
          </w:p>
        </w:tc>
      </w:tr>
      <w:tr w:rsidR="00832CEE" w:rsidRPr="00BD69FE" w:rsidTr="00CD3B1C">
        <w:tc>
          <w:tcPr>
            <w:tcW w:w="1843" w:type="dxa"/>
            <w:shd w:val="clear" w:color="auto" w:fill="auto"/>
          </w:tcPr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00000</w:t>
            </w:r>
          </w:p>
        </w:tc>
        <w:tc>
          <w:tcPr>
            <w:tcW w:w="5386" w:type="dxa"/>
            <w:shd w:val="clear" w:color="auto" w:fill="auto"/>
          </w:tcPr>
          <w:p w:rsidR="00832CEE" w:rsidRPr="00BD69FE" w:rsidRDefault="00832CEE" w:rsidP="00A300A2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Автомобильные дороги общего пользования</w:t>
            </w:r>
            <w:r w:rsidR="00A300A2">
              <w:rPr>
                <w:sz w:val="24"/>
              </w:rPr>
              <w:t>; оз</w:t>
            </w:r>
            <w:r w:rsidR="00A300A2">
              <w:rPr>
                <w:sz w:val="24"/>
              </w:rPr>
              <w:t>е</w:t>
            </w:r>
            <w:r w:rsidR="00A300A2">
              <w:rPr>
                <w:sz w:val="24"/>
              </w:rPr>
              <w:t>лененные территории общего пользования</w:t>
            </w:r>
          </w:p>
        </w:tc>
        <w:tc>
          <w:tcPr>
            <w:tcW w:w="1985" w:type="dxa"/>
          </w:tcPr>
          <w:p w:rsidR="00832CEE" w:rsidRPr="00BD69FE" w:rsidRDefault="00832CEE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1,9618</w:t>
            </w:r>
          </w:p>
        </w:tc>
        <w:tc>
          <w:tcPr>
            <w:tcW w:w="4252" w:type="dxa"/>
            <w:shd w:val="clear" w:color="auto" w:fill="auto"/>
          </w:tcPr>
          <w:p w:rsidR="00832CEE" w:rsidRPr="00BD69FE" w:rsidRDefault="00832CEE" w:rsidP="0036287D">
            <w:pPr>
              <w:pStyle w:val="a9"/>
              <w:spacing w:line="240" w:lineRule="atLeast"/>
              <w:ind w:right="34" w:firstLine="0"/>
              <w:rPr>
                <w:sz w:val="24"/>
              </w:rPr>
            </w:pPr>
            <w:r w:rsidRPr="00BD69FE">
              <w:rPr>
                <w:bCs/>
                <w:sz w:val="24"/>
              </w:rPr>
              <w:t xml:space="preserve">Российская Федерация, Новосибирская область, город Новосибирск, </w:t>
            </w:r>
            <w:r w:rsidRPr="00BD69FE">
              <w:rPr>
                <w:sz w:val="24"/>
              </w:rPr>
              <w:t xml:space="preserve">ул. </w:t>
            </w:r>
            <w:r>
              <w:rPr>
                <w:sz w:val="24"/>
              </w:rPr>
              <w:t>Пол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(3)</w:t>
            </w:r>
          </w:p>
        </w:tc>
      </w:tr>
      <w:tr w:rsidR="005E6D7A" w:rsidRPr="00BD69FE" w:rsidTr="00CD3B1C">
        <w:trPr>
          <w:trHeight w:val="3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54:35:0</w:t>
            </w:r>
            <w:r>
              <w:rPr>
                <w:sz w:val="24"/>
              </w:rPr>
              <w:t>91380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7A" w:rsidRPr="00F03C49" w:rsidRDefault="005E6D7A" w:rsidP="005E6D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2,5171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7A" w:rsidRPr="00F03C49" w:rsidRDefault="005E6D7A" w:rsidP="0036287D">
            <w:pPr>
              <w:spacing w:line="240" w:lineRule="atLeast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Новосибирская область, город Новосибирск, ул.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сийская (6)</w:t>
            </w:r>
          </w:p>
        </w:tc>
      </w:tr>
      <w:tr w:rsidR="005E6D7A" w:rsidRPr="00BD69FE" w:rsidTr="00CD3B1C">
        <w:tc>
          <w:tcPr>
            <w:tcW w:w="1843" w:type="dxa"/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091380</w:t>
            </w:r>
          </w:p>
        </w:tc>
        <w:tc>
          <w:tcPr>
            <w:tcW w:w="5386" w:type="dxa"/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</w:tcPr>
          <w:p w:rsidR="005E6D7A" w:rsidRPr="00F03C49" w:rsidRDefault="005E6D7A" w:rsidP="005E6D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0,1027</w:t>
            </w:r>
          </w:p>
        </w:tc>
        <w:tc>
          <w:tcPr>
            <w:tcW w:w="4252" w:type="dxa"/>
          </w:tcPr>
          <w:p w:rsidR="005E6D7A" w:rsidRPr="00F03C49" w:rsidRDefault="005E6D7A" w:rsidP="0036287D">
            <w:pPr>
              <w:spacing w:line="240" w:lineRule="atLeast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Новосибирская область, город Новосибирск, ул. Дем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кова, </w:t>
            </w:r>
            <w:r w:rsidR="000414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</w:t>
            </w:r>
            <w:r w:rsidR="00041451">
              <w:rPr>
                <w:sz w:val="24"/>
                <w:szCs w:val="24"/>
              </w:rPr>
              <w:t>)</w:t>
            </w:r>
          </w:p>
        </w:tc>
      </w:tr>
      <w:tr w:rsidR="005E6D7A" w:rsidRPr="00BD69FE" w:rsidTr="00CD3B1C">
        <w:tc>
          <w:tcPr>
            <w:tcW w:w="1843" w:type="dxa"/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091380</w:t>
            </w:r>
          </w:p>
        </w:tc>
        <w:tc>
          <w:tcPr>
            <w:tcW w:w="5386" w:type="dxa"/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Автомобильные дороги общего пользования</w:t>
            </w:r>
          </w:p>
        </w:tc>
        <w:tc>
          <w:tcPr>
            <w:tcW w:w="1985" w:type="dxa"/>
          </w:tcPr>
          <w:p w:rsidR="005E6D7A" w:rsidRPr="00F03C49" w:rsidRDefault="005E6D7A" w:rsidP="005E6D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0,0271</w:t>
            </w:r>
          </w:p>
        </w:tc>
        <w:tc>
          <w:tcPr>
            <w:tcW w:w="4252" w:type="dxa"/>
          </w:tcPr>
          <w:p w:rsidR="005E6D7A" w:rsidRPr="00F03C49" w:rsidRDefault="005E6D7A" w:rsidP="0036287D">
            <w:pPr>
              <w:spacing w:line="240" w:lineRule="atLeast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Новосибирская область, город Новосибирск, ул. Дем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кова, </w:t>
            </w:r>
            <w:r w:rsidR="000414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13</w:t>
            </w:r>
            <w:r w:rsidR="00041451">
              <w:rPr>
                <w:sz w:val="24"/>
                <w:szCs w:val="24"/>
              </w:rPr>
              <w:t>)</w:t>
            </w:r>
          </w:p>
        </w:tc>
      </w:tr>
      <w:tr w:rsidR="005E6D7A" w:rsidRPr="00BD69FE" w:rsidTr="00CD3B1C">
        <w:tc>
          <w:tcPr>
            <w:tcW w:w="1843" w:type="dxa"/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</w:tcPr>
          <w:p w:rsidR="005E6D7A" w:rsidRPr="00F03C49" w:rsidRDefault="005E6D7A" w:rsidP="005E6D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0,7841</w:t>
            </w:r>
          </w:p>
        </w:tc>
        <w:tc>
          <w:tcPr>
            <w:tcW w:w="4252" w:type="dxa"/>
          </w:tcPr>
          <w:p w:rsidR="005E6D7A" w:rsidRPr="00F03C49" w:rsidRDefault="005E6D7A" w:rsidP="0036287D">
            <w:pPr>
              <w:spacing w:line="240" w:lineRule="atLeast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Новосибирская область, город Новосибирск, ул. Пол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вая, </w:t>
            </w:r>
            <w:r w:rsidR="000414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</w:t>
            </w:r>
            <w:r w:rsidR="00041451">
              <w:rPr>
                <w:sz w:val="24"/>
                <w:szCs w:val="24"/>
              </w:rPr>
              <w:t>)</w:t>
            </w:r>
          </w:p>
        </w:tc>
      </w:tr>
      <w:tr w:rsidR="005E6D7A" w:rsidRPr="00BD69FE" w:rsidTr="00CD3B1C">
        <w:tc>
          <w:tcPr>
            <w:tcW w:w="1843" w:type="dxa"/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</w:tcPr>
          <w:p w:rsidR="005E6D7A" w:rsidRPr="00F03C49" w:rsidRDefault="005E6D7A" w:rsidP="005E6D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0,1340</w:t>
            </w:r>
          </w:p>
        </w:tc>
        <w:tc>
          <w:tcPr>
            <w:tcW w:w="4252" w:type="dxa"/>
          </w:tcPr>
          <w:p w:rsidR="005E6D7A" w:rsidRPr="00F03C49" w:rsidRDefault="005E6D7A" w:rsidP="0036287D">
            <w:pPr>
              <w:spacing w:line="240" w:lineRule="atLeast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Новосибирская область, город Новосибирск, ул. Арб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зова, (2/17а)</w:t>
            </w:r>
          </w:p>
        </w:tc>
      </w:tr>
      <w:tr w:rsidR="005E6D7A" w:rsidRPr="00BD69FE" w:rsidTr="00CD3B1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6D7A" w:rsidRPr="00BD69FE" w:rsidRDefault="005E6D7A" w:rsidP="00D97520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Автомобильные дороги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7A" w:rsidRPr="00F03C49" w:rsidRDefault="005E6D7A" w:rsidP="005E6D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7A" w:rsidRPr="00F03C49" w:rsidRDefault="005E6D7A" w:rsidP="0036287D">
            <w:pPr>
              <w:spacing w:line="240" w:lineRule="atLeast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Новосибирская область, город Новосибирск, ул. Арб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зова, (2/17б)</w:t>
            </w:r>
          </w:p>
        </w:tc>
      </w:tr>
      <w:tr w:rsidR="000A73D2" w:rsidRPr="00BD69FE" w:rsidTr="00CD3B1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3D2" w:rsidRPr="00BD69FE" w:rsidRDefault="000A73D2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3D2" w:rsidRPr="00BD69FE" w:rsidRDefault="000A73D2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3D2" w:rsidRPr="00BD69FE" w:rsidRDefault="000A73D2" w:rsidP="00D97520">
            <w:pPr>
              <w:pStyle w:val="a9"/>
              <w:ind w:right="-51" w:firstLine="0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D2" w:rsidRPr="00F03C49" w:rsidRDefault="000A73D2" w:rsidP="000A73D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D2" w:rsidRPr="00F03C49" w:rsidRDefault="000A73D2" w:rsidP="0036287D">
            <w:pPr>
              <w:spacing w:line="240" w:lineRule="atLeast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Новосибирская область, город Новосибирск, ул. Арб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зова, (2/17)</w:t>
            </w:r>
          </w:p>
        </w:tc>
      </w:tr>
      <w:tr w:rsidR="000A73D2" w:rsidRPr="00BD69FE" w:rsidTr="00CD3B1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3D2" w:rsidRDefault="000A73D2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3D2" w:rsidRPr="00BD69FE" w:rsidRDefault="000A73D2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3D2" w:rsidRPr="00BD69FE" w:rsidRDefault="000A73D2" w:rsidP="00D97520">
            <w:pPr>
              <w:pStyle w:val="a9"/>
              <w:ind w:right="-51" w:firstLine="0"/>
              <w:jc w:val="left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D2" w:rsidRPr="00F03C49" w:rsidRDefault="000A73D2" w:rsidP="000A73D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0,2164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D2" w:rsidRPr="00F03C49" w:rsidRDefault="000A73D2" w:rsidP="0036287D">
            <w:pPr>
              <w:spacing w:line="240" w:lineRule="atLeast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Новосибирская область, город Новосибирск, ул. Арб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зова, (2/13)</w:t>
            </w:r>
          </w:p>
        </w:tc>
      </w:tr>
      <w:tr w:rsidR="000A73D2" w:rsidRPr="00BD69FE" w:rsidTr="00CD3B1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3D2" w:rsidRDefault="000A73D2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3D2" w:rsidRPr="00BD69FE" w:rsidRDefault="000A73D2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3D2" w:rsidRPr="00BD69FE" w:rsidRDefault="000A73D2" w:rsidP="00D97520">
            <w:pPr>
              <w:pStyle w:val="a9"/>
              <w:ind w:right="-51" w:firstLine="0"/>
              <w:jc w:val="left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D2" w:rsidRPr="00F03C49" w:rsidRDefault="000A73D2" w:rsidP="000A73D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D2" w:rsidRPr="00F03C49" w:rsidRDefault="000A73D2" w:rsidP="0036287D">
            <w:pPr>
              <w:spacing w:line="240" w:lineRule="atLeast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Новосибирская область, город Новосибирск, ул. Арб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зова, (2/8)</w:t>
            </w:r>
          </w:p>
        </w:tc>
      </w:tr>
      <w:tr w:rsidR="000A73D2" w:rsidRPr="00BD69FE" w:rsidTr="00CD3B1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3D2" w:rsidRDefault="000A73D2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3D2" w:rsidRPr="00BD69FE" w:rsidRDefault="000A73D2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 w:rsidRPr="00BD69FE">
              <w:rPr>
                <w:sz w:val="24"/>
              </w:rPr>
              <w:t>54:35:</w:t>
            </w:r>
            <w:r>
              <w:rPr>
                <w:sz w:val="24"/>
              </w:rPr>
              <w:t>091295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3D2" w:rsidRPr="00BD69FE" w:rsidRDefault="000A73D2" w:rsidP="00D97520">
            <w:pPr>
              <w:pStyle w:val="a9"/>
              <w:ind w:right="-51" w:firstLine="0"/>
              <w:jc w:val="left"/>
              <w:rPr>
                <w:sz w:val="24"/>
              </w:rPr>
            </w:pPr>
            <w:r>
              <w:rPr>
                <w:sz w:val="24"/>
              </w:rPr>
              <w:t>Озелененные территории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D2" w:rsidRPr="00F03C49" w:rsidRDefault="000A73D2" w:rsidP="000A73D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D2" w:rsidRPr="00F03C49" w:rsidRDefault="000A73D2" w:rsidP="0036287D">
            <w:pPr>
              <w:spacing w:line="240" w:lineRule="atLeast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Новосибирская область, город Новосибирск, ул. Арб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зова, (2/15)</w:t>
            </w:r>
          </w:p>
        </w:tc>
      </w:tr>
      <w:tr w:rsidR="00832CEE" w:rsidRPr="00BD69FE" w:rsidTr="00CD3B1C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2CEE" w:rsidRPr="00BD69FE" w:rsidRDefault="00CD3B1C" w:rsidP="000A73D2">
            <w:pPr>
              <w:pStyle w:val="a9"/>
              <w:ind w:right="-51" w:firstLine="17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32CEE" w:rsidRPr="00BD69FE">
              <w:rPr>
                <w:sz w:val="24"/>
              </w:rPr>
              <w:t xml:space="preserve"> 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EE" w:rsidRPr="00BD69FE" w:rsidRDefault="000A73D2" w:rsidP="00D97520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8,0833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EE" w:rsidRPr="00BD69FE" w:rsidRDefault="00832CEE" w:rsidP="00475DB8">
            <w:pPr>
              <w:pStyle w:val="a9"/>
              <w:ind w:right="34" w:firstLine="0"/>
              <w:rPr>
                <w:sz w:val="24"/>
              </w:rPr>
            </w:pPr>
          </w:p>
        </w:tc>
      </w:tr>
    </w:tbl>
    <w:p w:rsidR="0036287D" w:rsidRDefault="0036287D" w:rsidP="0036287D">
      <w:pPr>
        <w:pStyle w:val="a9"/>
        <w:spacing w:line="240" w:lineRule="atLeast"/>
        <w:ind w:firstLine="0"/>
        <w:jc w:val="center"/>
        <w:rPr>
          <w:sz w:val="24"/>
        </w:rPr>
      </w:pPr>
    </w:p>
    <w:p w:rsidR="0036287D" w:rsidRDefault="0036287D" w:rsidP="0036287D">
      <w:pPr>
        <w:pStyle w:val="a9"/>
        <w:spacing w:line="240" w:lineRule="atLeast"/>
        <w:ind w:firstLine="0"/>
        <w:jc w:val="center"/>
        <w:rPr>
          <w:sz w:val="24"/>
        </w:rPr>
      </w:pPr>
    </w:p>
    <w:p w:rsidR="00832CEE" w:rsidRPr="00475DB8" w:rsidRDefault="00832CEE" w:rsidP="0036287D">
      <w:pPr>
        <w:pStyle w:val="a9"/>
        <w:spacing w:line="240" w:lineRule="atLeast"/>
        <w:ind w:firstLine="0"/>
        <w:jc w:val="center"/>
        <w:rPr>
          <w:sz w:val="24"/>
        </w:rPr>
      </w:pPr>
      <w:r w:rsidRPr="00475DB8">
        <w:rPr>
          <w:sz w:val="24"/>
        </w:rPr>
        <w:t>______________</w:t>
      </w:r>
    </w:p>
    <w:sectPr w:rsidR="00832CEE" w:rsidRPr="00475DB8" w:rsidSect="00CD3B1C">
      <w:pgSz w:w="16839" w:h="11907" w:orient="landscape" w:code="9"/>
      <w:pgMar w:top="1418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B8" w:rsidRDefault="00475DB8" w:rsidP="007B56B1">
      <w:r>
        <w:separator/>
      </w:r>
    </w:p>
    <w:p w:rsidR="00475DB8" w:rsidRDefault="00475DB8"/>
  </w:endnote>
  <w:endnote w:type="continuationSeparator" w:id="0">
    <w:p w:rsidR="00475DB8" w:rsidRDefault="00475DB8" w:rsidP="007B56B1">
      <w:r>
        <w:continuationSeparator/>
      </w:r>
    </w:p>
    <w:p w:rsidR="00475DB8" w:rsidRDefault="00475D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B8" w:rsidRDefault="00475D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B8" w:rsidRDefault="00475DB8" w:rsidP="007B56B1">
      <w:r>
        <w:separator/>
      </w:r>
    </w:p>
    <w:p w:rsidR="00475DB8" w:rsidRDefault="00475DB8"/>
  </w:footnote>
  <w:footnote w:type="continuationSeparator" w:id="0">
    <w:p w:rsidR="00475DB8" w:rsidRDefault="00475DB8" w:rsidP="007B56B1">
      <w:r>
        <w:continuationSeparator/>
      </w:r>
    </w:p>
    <w:p w:rsidR="00475DB8" w:rsidRDefault="00475D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B8" w:rsidRDefault="00D27A12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475DB8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475DB8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475DB8" w:rsidRDefault="00475DB8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B8" w:rsidRPr="001C3A91" w:rsidRDefault="00475DB8" w:rsidP="00E97E8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B8" w:rsidRPr="000E35E1" w:rsidRDefault="00D27A12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475DB8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475DB8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B8" w:rsidRPr="00122328" w:rsidRDefault="00475DB8" w:rsidP="00122328">
    <w:pPr>
      <w:pStyle w:val="a3"/>
      <w:jc w:val="center"/>
      <w:rPr>
        <w:sz w:val="22"/>
        <w:szCs w:val="22"/>
      </w:rPr>
    </w:pPr>
    <w:r w:rsidRPr="00122328">
      <w:rPr>
        <w:sz w:val="22"/>
        <w:szCs w:val="22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B8" w:rsidRPr="006E61DC" w:rsidRDefault="00475DB8">
    <w:pPr>
      <w:pStyle w:val="a3"/>
      <w:jc w:val="center"/>
      <w:rPr>
        <w:sz w:val="22"/>
        <w:szCs w:val="22"/>
      </w:rPr>
    </w:pPr>
    <w:r>
      <w:rPr>
        <w:sz w:val="22"/>
        <w:szCs w:val="22"/>
      </w:rP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B8" w:rsidRPr="006E61DC" w:rsidRDefault="00475DB8" w:rsidP="000D0B79">
    <w:pPr>
      <w:pStyle w:val="a3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B8" w:rsidRPr="00122328" w:rsidRDefault="00475DB8" w:rsidP="00122328">
    <w:pPr>
      <w:pStyle w:val="a3"/>
      <w:jc w:val="center"/>
      <w:rPr>
        <w:sz w:val="22"/>
        <w:szCs w:val="22"/>
      </w:rPr>
    </w:pPr>
    <w:r>
      <w:rPr>
        <w:sz w:val="22"/>
        <w:szCs w:val="22"/>
      </w:rPr>
      <w:t>2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8731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75DB8" w:rsidRPr="00471BC4" w:rsidRDefault="00D27A12">
        <w:pPr>
          <w:pStyle w:val="a3"/>
          <w:jc w:val="center"/>
          <w:rPr>
            <w:sz w:val="24"/>
          </w:rPr>
        </w:pPr>
        <w:r w:rsidRPr="00471BC4">
          <w:rPr>
            <w:sz w:val="24"/>
          </w:rPr>
          <w:fldChar w:fldCharType="begin"/>
        </w:r>
        <w:r w:rsidR="00475DB8" w:rsidRPr="00471BC4">
          <w:rPr>
            <w:sz w:val="24"/>
          </w:rPr>
          <w:instrText>PAGE   \* MERGEFORMAT</w:instrText>
        </w:r>
        <w:r w:rsidRPr="00471BC4">
          <w:rPr>
            <w:sz w:val="24"/>
          </w:rPr>
          <w:fldChar w:fldCharType="separate"/>
        </w:r>
        <w:r w:rsidR="00126586">
          <w:rPr>
            <w:noProof/>
            <w:sz w:val="24"/>
          </w:rPr>
          <w:t>2</w:t>
        </w:r>
        <w:r w:rsidRPr="00471BC4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1451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3D2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2328"/>
    <w:rsid w:val="00123C55"/>
    <w:rsid w:val="00124BE2"/>
    <w:rsid w:val="00124E7B"/>
    <w:rsid w:val="00124ED8"/>
    <w:rsid w:val="001255E7"/>
    <w:rsid w:val="00126586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1C16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8681F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1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287D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7E7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BC4"/>
    <w:rsid w:val="004723DA"/>
    <w:rsid w:val="0047465B"/>
    <w:rsid w:val="00475DB8"/>
    <w:rsid w:val="00476E47"/>
    <w:rsid w:val="004775CF"/>
    <w:rsid w:val="00477F25"/>
    <w:rsid w:val="0048135E"/>
    <w:rsid w:val="00481599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876FE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635B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D7378"/>
    <w:rsid w:val="005E03EE"/>
    <w:rsid w:val="005E1EF4"/>
    <w:rsid w:val="005E2757"/>
    <w:rsid w:val="005E2807"/>
    <w:rsid w:val="005E28D0"/>
    <w:rsid w:val="005E2D65"/>
    <w:rsid w:val="005E6D7A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4C1D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D18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1592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2CEE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2D1B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6A49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00A2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6F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69FE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557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475F"/>
    <w:rsid w:val="00C9504A"/>
    <w:rsid w:val="00C95361"/>
    <w:rsid w:val="00C95DD6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3B1C"/>
    <w:rsid w:val="00CD5243"/>
    <w:rsid w:val="00CD56CF"/>
    <w:rsid w:val="00CD5EDA"/>
    <w:rsid w:val="00CD677D"/>
    <w:rsid w:val="00CD67EC"/>
    <w:rsid w:val="00CD6C04"/>
    <w:rsid w:val="00CE0A25"/>
    <w:rsid w:val="00CE198B"/>
    <w:rsid w:val="00CE19E6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5B3B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27A12"/>
    <w:rsid w:val="00D315C7"/>
    <w:rsid w:val="00D31B1D"/>
    <w:rsid w:val="00D32B9E"/>
    <w:rsid w:val="00D33EC4"/>
    <w:rsid w:val="00D3450E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7BC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520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400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4B0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47EF5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E2DA3-215F-4214-B020-F9839FB5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10</Pages>
  <Words>1431</Words>
  <Characters>11209</Characters>
  <Application>Microsoft Office Word</Application>
  <DocSecurity>4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2016-04-13T07:09:00Z</cp:lastPrinted>
  <dcterms:created xsi:type="dcterms:W3CDTF">2016-05-25T12:28:00Z</dcterms:created>
  <dcterms:modified xsi:type="dcterms:W3CDTF">2016-05-25T12:28:00Z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